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80FA" w14:textId="77777777" w:rsidR="00F448BD" w:rsidRDefault="00F448BD" w:rsidP="00F448BD">
      <w:pPr>
        <w:pStyle w:val="Heading1"/>
        <w:jc w:val="center"/>
      </w:pPr>
      <w:r w:rsidRPr="00F448BD">
        <w:rPr>
          <w:noProof/>
          <w:lang w:eastAsia="en-US"/>
        </w:rPr>
        <w:drawing>
          <wp:inline distT="0" distB="0" distL="0" distR="0" wp14:anchorId="69D37DCD" wp14:editId="718E1802">
            <wp:extent cx="2159635" cy="8377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28" cy="8514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99EF0" w14:textId="37595A28" w:rsidR="00A411DC" w:rsidRPr="00E4665F" w:rsidRDefault="00E4665F" w:rsidP="00A411DC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Benchmark Cristom Accounts</w:t>
      </w:r>
    </w:p>
    <w:p w14:paraId="21F33BBD" w14:textId="433787A3" w:rsidR="00AF3D19" w:rsidRPr="00A411DC" w:rsidRDefault="00AF3D19" w:rsidP="00A411DC">
      <w:pPr>
        <w:pStyle w:val="Heading1"/>
        <w:jc w:val="center"/>
      </w:pPr>
      <w:r w:rsidRPr="00F448BD">
        <w:rPr>
          <w:sz w:val="36"/>
          <w:szCs w:val="36"/>
        </w:rPr>
        <w:t xml:space="preserve">Cristom Mt. Jefferson Cuvee Pinot Noir &amp; </w:t>
      </w:r>
      <w:r w:rsidR="001F4477">
        <w:rPr>
          <w:sz w:val="36"/>
          <w:szCs w:val="36"/>
        </w:rPr>
        <w:t>Other Cristom W</w:t>
      </w:r>
      <w:r w:rsidRPr="00F448BD">
        <w:rPr>
          <w:sz w:val="36"/>
          <w:szCs w:val="36"/>
        </w:rPr>
        <w:t>ines</w:t>
      </w:r>
    </w:p>
    <w:p w14:paraId="38464332" w14:textId="77777777" w:rsidR="00A411DC" w:rsidRPr="00A411DC" w:rsidRDefault="00A411DC" w:rsidP="00A411DC">
      <w:pPr>
        <w:spacing w:after="30" w:line="240" w:lineRule="auto"/>
        <w:rPr>
          <w:rFonts w:ascii="Helvetica Neue" w:hAnsi="Helvetica Neue" w:cs="Times New Roman"/>
          <w:color w:val="454545"/>
          <w:sz w:val="21"/>
          <w:szCs w:val="21"/>
          <w:lang w:eastAsia="en-US"/>
        </w:rPr>
      </w:pPr>
      <w:r w:rsidRPr="00A411DC">
        <w:rPr>
          <w:rFonts w:ascii="Helvetica Neue" w:hAnsi="Helvetica Neue" w:cs="Times New Roman"/>
          <w:b/>
          <w:bCs/>
          <w:color w:val="454545"/>
          <w:sz w:val="21"/>
          <w:szCs w:val="21"/>
          <w:lang w:eastAsia="en-US"/>
        </w:rPr>
        <w:t>Cristom Mt. Jefferson Cuvee Pinot Noir &amp; other portfolio wines</w:t>
      </w:r>
    </w:p>
    <w:p w14:paraId="7E797531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Taillevent, Paris France &amp; London England (2 Michelin Star)</w:t>
      </w:r>
    </w:p>
    <w:p w14:paraId="1491D94E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La Bernadin (3 Michelin Star - Chef Eric Ripert) NYC</w:t>
      </w:r>
    </w:p>
    <w:p w14:paraId="3A4A4C98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Per Se (3 Michelin Star)</w:t>
      </w:r>
    </w:p>
    <w:p w14:paraId="4F693317" w14:textId="63A0D10A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Quince (3 Michelin Star)</w:t>
      </w:r>
    </w:p>
    <w:p w14:paraId="11D9EB53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Aldo Sohm Wine Bar (La Bernadin) NYC</w:t>
      </w:r>
    </w:p>
    <w:p w14:paraId="70258D31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DB Modern (Chef Daniel Boulud) NY</w:t>
      </w:r>
    </w:p>
    <w:p w14:paraId="6BA679EC" w14:textId="75B183E2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Alinea, Chicago 4 x named Best Restaurant in America - 3 Michelin Star- #15 in the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World's 50 Best Restaurants - 2016</w:t>
      </w:r>
    </w:p>
    <w:p w14:paraId="6CA04CF1" w14:textId="361D59BB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Grace, Chicago (3 Michelin Star) - Robb Report’s Best Restaurant in the World 2013 </w:t>
      </w:r>
    </w:p>
    <w:p w14:paraId="5CB49D47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Gramercy Tavern (Danny Myer - 1 Michelin Star) NYC </w:t>
      </w:r>
    </w:p>
    <w:p w14:paraId="1802A402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MOMA - (Danny Myer-2 Michelin Star) NYC</w:t>
      </w:r>
    </w:p>
    <w:p w14:paraId="385A93D4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Rouge Tomate (1 Michelin Star)</w:t>
      </w:r>
    </w:p>
    <w:p w14:paraId="05E60137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21 Club (1 Michelin Star) </w:t>
      </w:r>
    </w:p>
    <w:p w14:paraId="63C93C3F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Jose Andre’s BarMini (One Michelin Star) Wash DC</w:t>
      </w:r>
    </w:p>
    <w:p w14:paraId="3A192F9A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Tribecca Grille – NYC </w:t>
      </w:r>
    </w:p>
    <w:p w14:paraId="7344044E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Junoon, NY</w:t>
      </w:r>
    </w:p>
    <w:p w14:paraId="13660A9E" w14:textId="1F0832AD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The Sardine Factory, Monterey CA</w:t>
      </w:r>
    </w:p>
    <w:p w14:paraId="4CB200A0" w14:textId="188CE53A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Mustards Napa CA</w:t>
      </w:r>
    </w:p>
    <w:p w14:paraId="63CEE0ED" w14:textId="70429565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La Toque (1 Michelin Star - Chef Ken Frank)</w:t>
      </w:r>
    </w:p>
    <w:p w14:paraId="1297C608" w14:textId="456A2DCA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Octavia, San Francisco CA (1 Michelin Star)</w:t>
      </w:r>
    </w:p>
    <w:p w14:paraId="6394E3E4" w14:textId="156B8004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Michael Mina Restaurants</w:t>
      </w:r>
    </w:p>
    <w:p w14:paraId="61F78A80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Spago at The Four Seasons, HI</w:t>
      </w:r>
    </w:p>
    <w:p w14:paraId="7089472F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Nobu Matsuhisa - Vail CO</w:t>
      </w:r>
    </w:p>
    <w:p w14:paraId="5D7CCB7C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Sweet Basil-Vail CO</w:t>
      </w:r>
    </w:p>
    <w:p w14:paraId="1797462A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Victoria &amp; Albert’s (#2 Fine Dining Rest. in the US TRIP ADVISOR)</w:t>
      </w:r>
    </w:p>
    <w:p w14:paraId="216B853D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Bern’s Steakhouse- Tampa FL (Eileen VYD &amp; Estate PN)</w:t>
      </w:r>
    </w:p>
    <w:p w14:paraId="34E32FAE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Norm’s (Chef Norm Van Aken) Orlando FL</w:t>
      </w:r>
    </w:p>
    <w:p w14:paraId="0AA8FABC" w14:textId="66BF192A" w:rsid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Ritz-Carlton Highball &amp; Harvest</w:t>
      </w:r>
      <w:r w:rsidR="00707C19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, Orlando</w:t>
      </w:r>
    </w:p>
    <w:p w14:paraId="6842D3AA" w14:textId="6C852918" w:rsidR="00707C19" w:rsidRPr="00A411DC" w:rsidRDefault="00707C19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-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The Ocean Club Resort Key Largo FL</w:t>
      </w:r>
    </w:p>
    <w:p w14:paraId="0FA7AD94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Jardiniere - San Francisco CA</w:t>
      </w:r>
    </w:p>
    <w:p w14:paraId="2EBAD1D8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RN74 Seattle and San Francisco CA</w:t>
      </w:r>
    </w:p>
    <w:p w14:paraId="50112575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Chez Panisse… San Francisco CA</w:t>
      </w:r>
    </w:p>
    <w:p w14:paraId="3CD6D91D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Macintosh Charleston SC</w:t>
      </w:r>
    </w:p>
    <w:p w14:paraId="1953FEAF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Kiawah, Kiawah Island Charleston SC</w:t>
      </w:r>
    </w:p>
    <w:p w14:paraId="465E4E8C" w14:textId="7777777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Peninsula Grille Charleston SC </w:t>
      </w:r>
    </w:p>
    <w:p w14:paraId="2AF83BEF" w14:textId="512EB1CD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lastRenderedPageBreak/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-      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Oak Steakhouse Charleston SC </w:t>
      </w:r>
    </w:p>
    <w:p w14:paraId="102008F5" w14:textId="376D4C0B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Canalis, Seattle WA</w:t>
      </w:r>
    </w:p>
    <w:p w14:paraId="38045D45" w14:textId="01B8E117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The Inn at Castle Hill, RI</w:t>
      </w:r>
    </w:p>
    <w:p w14:paraId="1A7AF7BC" w14:textId="0A77F1F5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The Stanton Social (Chef/Owner Chris Santos and Tao Group owner Rich Wolf)</w:t>
      </w:r>
    </w:p>
    <w:p w14:paraId="7A7EAEB3" w14:textId="26474CC5" w:rsid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Commander’s Pa</w:t>
      </w:r>
      <w:r w:rsidR="00461487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lace, New Orleans LA</w:t>
      </w:r>
    </w:p>
    <w:p w14:paraId="17442786" w14:textId="035AA74D" w:rsidR="00F846B7" w:rsidRDefault="00F846B7" w:rsidP="00F846B7">
      <w:pPr>
        <w:numPr>
          <w:ilvl w:val="2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Restaurant August, LA</w:t>
      </w:r>
    </w:p>
    <w:p w14:paraId="2CACFC60" w14:textId="0983D9B8" w:rsidR="00F846B7" w:rsidRDefault="00F846B7" w:rsidP="00F846B7">
      <w:pPr>
        <w:numPr>
          <w:ilvl w:val="2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Galatoire</w:t>
      </w:r>
    </w:p>
    <w:p w14:paraId="291BB04D" w14:textId="6D76EB9A" w:rsidR="00461487" w:rsidRDefault="00461487" w:rsidP="00461487">
      <w:pPr>
        <w:numPr>
          <w:ilvl w:val="2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Cochon, New Orleans LA</w:t>
      </w:r>
    </w:p>
    <w:p w14:paraId="270B0977" w14:textId="063956D4" w:rsidR="00461487" w:rsidRPr="00A411DC" w:rsidRDefault="00461487" w:rsidP="00461487">
      <w:pPr>
        <w:numPr>
          <w:ilvl w:val="2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Herbsaint, New Orleans LA</w:t>
      </w:r>
    </w:p>
    <w:p w14:paraId="69010D33" w14:textId="65835FE1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The Grove Park Inn - Asheville NC</w:t>
      </w:r>
    </w:p>
    <w:p w14:paraId="68644740" w14:textId="40D23882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      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Augusta National – GA Coming soon!</w:t>
      </w:r>
      <w:bookmarkStart w:id="0" w:name="_GoBack"/>
      <w:bookmarkEnd w:id="0"/>
    </w:p>
    <w:p w14:paraId="6A0E4767" w14:textId="242E0734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 w:rsidR="002D36B1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Andina, Portland OR</w:t>
      </w:r>
    </w:p>
    <w:p w14:paraId="40D61C80" w14:textId="14D708FF" w:rsid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>-      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Le Pigeon, Portland OR</w:t>
      </w:r>
    </w:p>
    <w:p w14:paraId="6EC5727B" w14:textId="1A7C6C1A" w:rsidR="00C031F1" w:rsidRPr="00A411DC" w:rsidRDefault="00C031F1" w:rsidP="00C031F1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-                         Canard, Portland OR</w:t>
      </w:r>
    </w:p>
    <w:p w14:paraId="71102B6B" w14:textId="20573C3A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 w:rsidR="002D36B1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Coquine, Portland OR</w:t>
      </w:r>
    </w:p>
    <w:p w14:paraId="145EAEAC" w14:textId="32439199" w:rsidR="00A411DC" w:rsidRP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  </w:t>
      </w:r>
      <w:r w:rsidR="002D36B1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Little Bird, Portland OR</w:t>
      </w:r>
    </w:p>
    <w:p w14:paraId="0F5FA746" w14:textId="4ADD91A7" w:rsidR="00A411DC" w:rsidRDefault="00A411DC" w:rsidP="00A411D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•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ab/>
        <w:t xml:space="preserve">-     </w:t>
      </w: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</w:t>
      </w:r>
      <w:r w:rsidR="002D36B1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 </w:t>
      </w:r>
      <w:r w:rsidRPr="00A411D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Ned Ludd, Portlant OR</w:t>
      </w:r>
    </w:p>
    <w:p w14:paraId="7F17AF31" w14:textId="230C7B8E" w:rsidR="007F7B7C" w:rsidRDefault="002D36B1" w:rsidP="007F7B7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   -           </w:t>
      </w:r>
      <w:r w:rsidR="007F7B7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Brindille, Chicago</w:t>
      </w:r>
    </w:p>
    <w:p w14:paraId="0469994B" w14:textId="04899F5D" w:rsidR="007F7B7C" w:rsidRDefault="002D36B1" w:rsidP="007F7B7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   -           </w:t>
      </w:r>
      <w:r w:rsidR="007F7B7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Chicago Cut, Chicago</w:t>
      </w:r>
    </w:p>
    <w:p w14:paraId="07D572DA" w14:textId="351056DF" w:rsidR="007F7B7C" w:rsidRDefault="002D36B1" w:rsidP="007F7B7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   -           </w:t>
      </w:r>
      <w:r w:rsidR="007F7B7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Landmark, Chicago</w:t>
      </w:r>
    </w:p>
    <w:p w14:paraId="53FD0495" w14:textId="3CE9F0EB" w:rsidR="007F7B7C" w:rsidRDefault="002D36B1" w:rsidP="007F7B7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   -           </w:t>
      </w:r>
      <w:r w:rsidR="007F7B7C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Next, Chicago</w:t>
      </w:r>
    </w:p>
    <w:p w14:paraId="6C96527C" w14:textId="0B97E18B" w:rsidR="007F7B7C" w:rsidRDefault="007F7B7C" w:rsidP="007F7B7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   -           Les Nomades Chicago</w:t>
      </w:r>
    </w:p>
    <w:p w14:paraId="06677AE4" w14:textId="6510133A" w:rsidR="00FE1428" w:rsidRDefault="00FE1428" w:rsidP="007F7B7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   -           Maple &amp; Ash, Chicago</w:t>
      </w:r>
    </w:p>
    <w:p w14:paraId="4AE24223" w14:textId="6EB55A32" w:rsidR="00FE1428" w:rsidRDefault="00FE1428" w:rsidP="007F7B7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   -           MK Restaurant, Chicago</w:t>
      </w:r>
    </w:p>
    <w:p w14:paraId="0B91AD63" w14:textId="70F9C49F" w:rsidR="00FE1428" w:rsidRDefault="00FE1428" w:rsidP="007F7B7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   -           RPM Steak, Chicago</w:t>
      </w:r>
    </w:p>
    <w:p w14:paraId="3E5228F3" w14:textId="16CCF678" w:rsidR="00FE1428" w:rsidRDefault="00FE1428" w:rsidP="007F7B7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   -           Swift &amp; Sons, Chicago</w:t>
      </w:r>
    </w:p>
    <w:p w14:paraId="05DCB813" w14:textId="38D5C881" w:rsidR="00FE1428" w:rsidRDefault="00FE1428" w:rsidP="007F7B7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   -           The Boarding House</w:t>
      </w:r>
      <w:r w:rsidR="00707C19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, Chicago</w:t>
      </w:r>
    </w:p>
    <w:p w14:paraId="579FD453" w14:textId="24E57B64" w:rsidR="00FE1428" w:rsidRDefault="00FE1428" w:rsidP="007F7B7C">
      <w:pPr>
        <w:numPr>
          <w:ilvl w:val="0"/>
          <w:numId w:val="7"/>
        </w:num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 xml:space="preserve">              -           The Bristol</w:t>
      </w:r>
      <w:r w:rsidR="00504E36"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, Chicago</w:t>
      </w:r>
    </w:p>
    <w:p w14:paraId="280D64EC" w14:textId="070DAF03" w:rsidR="00504E36" w:rsidRDefault="00504E36" w:rsidP="00504E36">
      <w:pPr>
        <w:spacing w:after="0" w:line="240" w:lineRule="auto"/>
        <w:ind w:left="720" w:firstLine="720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  <w:t>-           The Boarding House - Nantucket</w:t>
      </w:r>
    </w:p>
    <w:tbl>
      <w:tblPr>
        <w:tblW w:w="2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</w:tblGrid>
      <w:tr w:rsidR="007F7B7C" w:rsidRPr="007F7B7C" w14:paraId="05440D3E" w14:textId="77777777" w:rsidTr="007F7B7C">
        <w:trPr>
          <w:trHeight w:val="300"/>
        </w:trPr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676BF" w14:textId="77777777" w:rsidR="007F7B7C" w:rsidRDefault="007F7B7C" w:rsidP="007F7B7C">
            <w:pPr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  <w:lang w:eastAsia="en-US"/>
              </w:rPr>
            </w:pPr>
          </w:p>
          <w:p w14:paraId="12965761" w14:textId="77777777" w:rsidR="007F7B7C" w:rsidRDefault="007F7B7C" w:rsidP="007F7B7C">
            <w:pPr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  <w:lang w:eastAsia="en-US"/>
              </w:rPr>
            </w:pPr>
          </w:p>
          <w:p w14:paraId="2CA2DD7C" w14:textId="77777777" w:rsidR="007F7B7C" w:rsidRDefault="007F7B7C" w:rsidP="007F7B7C">
            <w:pPr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  <w:lang w:eastAsia="en-US"/>
              </w:rPr>
            </w:pPr>
          </w:p>
          <w:p w14:paraId="0B7E3F03" w14:textId="361951F3" w:rsidR="007F7B7C" w:rsidRPr="007F7B7C" w:rsidRDefault="007F7B7C" w:rsidP="007F7B7C">
            <w:pPr>
              <w:spacing w:after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F7B7C" w:rsidRPr="007F7B7C" w14:paraId="46F9615D" w14:textId="77777777" w:rsidTr="003B3BFC">
        <w:trPr>
          <w:trHeight w:val="216"/>
        </w:trPr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CAB03" w14:textId="498B80B5" w:rsidR="007F7B7C" w:rsidRPr="007F7B7C" w:rsidRDefault="007F7B7C" w:rsidP="007F7B7C">
            <w:pPr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17753B7" w14:textId="77777777" w:rsidR="002A4A78" w:rsidRPr="003B3BFC" w:rsidRDefault="002A4A78" w:rsidP="003B3BFC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lang w:eastAsia="en-US"/>
        </w:rPr>
      </w:pPr>
    </w:p>
    <w:sectPr w:rsidR="002A4A78" w:rsidRPr="003B3BFC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675B" w14:textId="77777777" w:rsidR="0014164E" w:rsidRDefault="0014164E">
      <w:r>
        <w:separator/>
      </w:r>
    </w:p>
    <w:p w14:paraId="1E9DED85" w14:textId="77777777" w:rsidR="0014164E" w:rsidRDefault="0014164E"/>
  </w:endnote>
  <w:endnote w:type="continuationSeparator" w:id="0">
    <w:p w14:paraId="453F7442" w14:textId="77777777" w:rsidR="0014164E" w:rsidRDefault="0014164E">
      <w:r>
        <w:continuationSeparator/>
      </w:r>
    </w:p>
    <w:p w14:paraId="2E5BF24D" w14:textId="77777777" w:rsidR="0014164E" w:rsidRDefault="00141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78230" w14:textId="77777777" w:rsidR="002A4A78" w:rsidRDefault="00A958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3773" w14:textId="77777777" w:rsidR="0014164E" w:rsidRDefault="0014164E">
      <w:r>
        <w:separator/>
      </w:r>
    </w:p>
    <w:p w14:paraId="31EF22FA" w14:textId="77777777" w:rsidR="0014164E" w:rsidRDefault="0014164E"/>
  </w:footnote>
  <w:footnote w:type="continuationSeparator" w:id="0">
    <w:p w14:paraId="0F129625" w14:textId="77777777" w:rsidR="0014164E" w:rsidRDefault="0014164E">
      <w:r>
        <w:continuationSeparator/>
      </w:r>
    </w:p>
    <w:p w14:paraId="5716C05D" w14:textId="77777777" w:rsidR="0014164E" w:rsidRDefault="001416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C67CE"/>
    <w:multiLevelType w:val="multilevel"/>
    <w:tmpl w:val="4AC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F577A"/>
    <w:multiLevelType w:val="multilevel"/>
    <w:tmpl w:val="46E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500966"/>
    <w:multiLevelType w:val="multilevel"/>
    <w:tmpl w:val="A2F2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19"/>
    <w:rsid w:val="00033AAD"/>
    <w:rsid w:val="000952EF"/>
    <w:rsid w:val="0013604E"/>
    <w:rsid w:val="0014164E"/>
    <w:rsid w:val="001F4477"/>
    <w:rsid w:val="002542A1"/>
    <w:rsid w:val="002A4A78"/>
    <w:rsid w:val="002D36B1"/>
    <w:rsid w:val="002E433A"/>
    <w:rsid w:val="00392FB1"/>
    <w:rsid w:val="003B3BFC"/>
    <w:rsid w:val="00440EA9"/>
    <w:rsid w:val="00461487"/>
    <w:rsid w:val="004B63AF"/>
    <w:rsid w:val="00504E36"/>
    <w:rsid w:val="005B35C9"/>
    <w:rsid w:val="005D2B02"/>
    <w:rsid w:val="006B1B30"/>
    <w:rsid w:val="006F09D3"/>
    <w:rsid w:val="006F6833"/>
    <w:rsid w:val="00707C19"/>
    <w:rsid w:val="007536FF"/>
    <w:rsid w:val="00795A2F"/>
    <w:rsid w:val="007D125B"/>
    <w:rsid w:val="007F7B7C"/>
    <w:rsid w:val="00811048"/>
    <w:rsid w:val="00892D6C"/>
    <w:rsid w:val="008F00ED"/>
    <w:rsid w:val="009309C5"/>
    <w:rsid w:val="00985B73"/>
    <w:rsid w:val="00A411DC"/>
    <w:rsid w:val="00A958F2"/>
    <w:rsid w:val="00AC55AE"/>
    <w:rsid w:val="00AF3D19"/>
    <w:rsid w:val="00B52DEA"/>
    <w:rsid w:val="00BE2F65"/>
    <w:rsid w:val="00C031F1"/>
    <w:rsid w:val="00D2099C"/>
    <w:rsid w:val="00D82492"/>
    <w:rsid w:val="00E4665F"/>
    <w:rsid w:val="00F448BD"/>
    <w:rsid w:val="00F846B7"/>
    <w:rsid w:val="00FC7E54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70D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customStyle="1" w:styleId="p1">
    <w:name w:val="p1"/>
    <w:basedOn w:val="Normal"/>
    <w:rsid w:val="00AF3D19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en-US"/>
    </w:rPr>
  </w:style>
  <w:style w:type="character" w:customStyle="1" w:styleId="apple-tab-span">
    <w:name w:val="apple-tab-span"/>
    <w:basedOn w:val="DefaultParagraphFont"/>
    <w:rsid w:val="00AF3D19"/>
  </w:style>
  <w:style w:type="character" w:customStyle="1" w:styleId="apple-converted-space">
    <w:name w:val="apple-converted-space"/>
    <w:basedOn w:val="DefaultParagraphFont"/>
    <w:rsid w:val="00AF3D19"/>
  </w:style>
  <w:style w:type="paragraph" w:customStyle="1" w:styleId="p2">
    <w:name w:val="p2"/>
    <w:basedOn w:val="Normal"/>
    <w:rsid w:val="00A411DC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icrosoft%20Word.app/Contents/Resources/en.lproj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Ford</dc:creator>
  <cp:keywords/>
  <dc:description/>
  <cp:lastModifiedBy>Randy Ford</cp:lastModifiedBy>
  <cp:revision>10</cp:revision>
  <dcterms:created xsi:type="dcterms:W3CDTF">2017-12-05T21:35:00Z</dcterms:created>
  <dcterms:modified xsi:type="dcterms:W3CDTF">2018-09-24T14:05:00Z</dcterms:modified>
</cp:coreProperties>
</file>